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A594F" w14:textId="77777777" w:rsidR="001D7B62" w:rsidRDefault="001D7B62" w:rsidP="0069214E">
      <w:pPr>
        <w:suppressAutoHyphens w:val="0"/>
        <w:rPr>
          <w:sz w:val="22"/>
          <w:szCs w:val="22"/>
        </w:rPr>
      </w:pPr>
    </w:p>
    <w:p w14:paraId="54010760" w14:textId="77777777" w:rsidR="0003058D" w:rsidRDefault="0003058D" w:rsidP="00DC78E8">
      <w:pPr>
        <w:suppressAutoHyphens w:val="0"/>
        <w:rPr>
          <w:szCs w:val="24"/>
          <w:lang w:eastAsia="pl-PL"/>
        </w:rPr>
      </w:pPr>
    </w:p>
    <w:p w14:paraId="4684BD99" w14:textId="77777777" w:rsidR="0003058D" w:rsidRDefault="0003058D" w:rsidP="0003058D">
      <w:pPr>
        <w:suppressAutoHyphens w:val="0"/>
        <w:rPr>
          <w:szCs w:val="24"/>
          <w:lang w:eastAsia="pl-PL"/>
        </w:rPr>
      </w:pPr>
    </w:p>
    <w:p w14:paraId="6D6A7A9C" w14:textId="7F31BD61" w:rsidR="003A2ED2" w:rsidRPr="001554DA" w:rsidRDefault="001D6EF1" w:rsidP="003A2ED2">
      <w:pPr>
        <w:keepNext/>
        <w:suppressAutoHyphens w:val="0"/>
        <w:jc w:val="right"/>
        <w:outlineLvl w:val="0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Załącznik Nr </w:t>
      </w:r>
      <w:r w:rsidR="00D12D0E">
        <w:rPr>
          <w:b/>
          <w:sz w:val="28"/>
          <w:szCs w:val="28"/>
          <w:lang w:eastAsia="pl-PL"/>
        </w:rPr>
        <w:t>1</w:t>
      </w:r>
    </w:p>
    <w:p w14:paraId="28EE9F52" w14:textId="77777777" w:rsidR="003A2ED2" w:rsidRPr="00C205B5" w:rsidRDefault="003A2ED2" w:rsidP="003A2ED2">
      <w:pPr>
        <w:suppressAutoHyphens w:val="0"/>
        <w:rPr>
          <w:rFonts w:ascii="Trebuchet MS" w:hAnsi="Trebuchet MS" w:cs="Trebuchet MS"/>
          <w:sz w:val="20"/>
          <w:lang w:eastAsia="pl-PL"/>
        </w:rPr>
      </w:pPr>
    </w:p>
    <w:p w14:paraId="6562CEF3" w14:textId="77777777" w:rsidR="003A2ED2" w:rsidRPr="00C205B5" w:rsidRDefault="003A2ED2" w:rsidP="003A2ED2">
      <w:pPr>
        <w:suppressAutoHyphens w:val="0"/>
        <w:rPr>
          <w:rFonts w:ascii="Trebuchet MS" w:hAnsi="Trebuchet MS" w:cs="Trebuchet MS"/>
          <w:sz w:val="20"/>
          <w:lang w:eastAsia="pl-PL"/>
        </w:rPr>
      </w:pPr>
    </w:p>
    <w:p w14:paraId="1AAA2908" w14:textId="77777777" w:rsidR="003A2ED2" w:rsidRPr="00C205B5" w:rsidRDefault="003A2ED2" w:rsidP="003A2ED2">
      <w:pPr>
        <w:suppressAutoHyphens w:val="0"/>
        <w:rPr>
          <w:sz w:val="20"/>
          <w:lang w:eastAsia="pl-PL"/>
        </w:rPr>
      </w:pPr>
      <w:r w:rsidRPr="00C205B5">
        <w:rPr>
          <w:sz w:val="20"/>
          <w:lang w:eastAsia="pl-PL"/>
        </w:rPr>
        <w:t>.........................................</w:t>
      </w:r>
      <w:r w:rsidRPr="00C205B5">
        <w:rPr>
          <w:sz w:val="20"/>
          <w:lang w:eastAsia="pl-PL"/>
        </w:rPr>
        <w:tab/>
      </w:r>
      <w:r w:rsidRPr="00C205B5">
        <w:rPr>
          <w:sz w:val="20"/>
          <w:lang w:eastAsia="pl-PL"/>
        </w:rPr>
        <w:tab/>
      </w:r>
      <w:r w:rsidR="00772F97">
        <w:rPr>
          <w:sz w:val="20"/>
          <w:lang w:eastAsia="pl-PL"/>
        </w:rPr>
        <w:tab/>
      </w:r>
      <w:r w:rsidR="00772F97">
        <w:rPr>
          <w:sz w:val="20"/>
          <w:lang w:eastAsia="pl-PL"/>
        </w:rPr>
        <w:tab/>
      </w:r>
      <w:r w:rsidR="00772F97">
        <w:rPr>
          <w:sz w:val="20"/>
          <w:lang w:eastAsia="pl-PL"/>
        </w:rPr>
        <w:tab/>
      </w:r>
      <w:r w:rsidR="00772F97">
        <w:rPr>
          <w:sz w:val="20"/>
          <w:lang w:eastAsia="pl-PL"/>
        </w:rPr>
        <w:tab/>
        <w:t>.......................................</w:t>
      </w:r>
      <w:r w:rsidRPr="00C205B5">
        <w:rPr>
          <w:sz w:val="20"/>
          <w:lang w:eastAsia="pl-PL"/>
        </w:rPr>
        <w:t>dnia...........................</w:t>
      </w:r>
    </w:p>
    <w:p w14:paraId="0CF4C8D6" w14:textId="77777777" w:rsidR="00957645" w:rsidRPr="00F05E96" w:rsidRDefault="003A2ED2" w:rsidP="00F05E96">
      <w:pPr>
        <w:suppressAutoHyphens w:val="0"/>
        <w:rPr>
          <w:i/>
          <w:iCs/>
          <w:sz w:val="16"/>
          <w:szCs w:val="16"/>
          <w:lang w:eastAsia="pl-PL"/>
        </w:rPr>
      </w:pPr>
      <w:r w:rsidRPr="00C205B5">
        <w:rPr>
          <w:i/>
          <w:iCs/>
          <w:sz w:val="16"/>
          <w:szCs w:val="16"/>
          <w:lang w:eastAsia="pl-PL"/>
        </w:rPr>
        <w:t xml:space="preserve">  /pieczątka Dostawcy/</w:t>
      </w:r>
      <w:r w:rsidRPr="00C205B5">
        <w:rPr>
          <w:i/>
          <w:iCs/>
          <w:sz w:val="16"/>
          <w:szCs w:val="16"/>
          <w:lang w:eastAsia="pl-PL"/>
        </w:rPr>
        <w:tab/>
      </w:r>
      <w:r w:rsidRPr="00C205B5">
        <w:rPr>
          <w:i/>
          <w:iCs/>
          <w:sz w:val="16"/>
          <w:szCs w:val="16"/>
          <w:lang w:eastAsia="pl-PL"/>
        </w:rPr>
        <w:tab/>
      </w:r>
      <w:r w:rsidRPr="00C205B5">
        <w:rPr>
          <w:i/>
          <w:iCs/>
          <w:sz w:val="16"/>
          <w:szCs w:val="16"/>
          <w:lang w:eastAsia="pl-PL"/>
        </w:rPr>
        <w:tab/>
      </w:r>
      <w:r w:rsidRPr="00C205B5">
        <w:rPr>
          <w:i/>
          <w:iCs/>
          <w:sz w:val="16"/>
          <w:szCs w:val="16"/>
          <w:lang w:eastAsia="pl-PL"/>
        </w:rPr>
        <w:tab/>
      </w:r>
      <w:r w:rsidRPr="00C205B5">
        <w:rPr>
          <w:i/>
          <w:iCs/>
          <w:sz w:val="16"/>
          <w:szCs w:val="16"/>
          <w:lang w:eastAsia="pl-PL"/>
        </w:rPr>
        <w:tab/>
      </w:r>
      <w:r w:rsidRPr="00C205B5">
        <w:rPr>
          <w:i/>
          <w:iCs/>
          <w:sz w:val="16"/>
          <w:szCs w:val="16"/>
          <w:lang w:eastAsia="pl-PL"/>
        </w:rPr>
        <w:tab/>
      </w:r>
      <w:r w:rsidRPr="00C205B5">
        <w:rPr>
          <w:i/>
          <w:iCs/>
          <w:sz w:val="16"/>
          <w:szCs w:val="16"/>
          <w:lang w:eastAsia="pl-PL"/>
        </w:rPr>
        <w:tab/>
        <w:t xml:space="preserve"> </w:t>
      </w:r>
      <w:r w:rsidR="00F05E96">
        <w:rPr>
          <w:i/>
          <w:iCs/>
          <w:sz w:val="16"/>
          <w:szCs w:val="16"/>
          <w:lang w:eastAsia="pl-PL"/>
        </w:rPr>
        <w:t>/Miejscowość/</w:t>
      </w:r>
    </w:p>
    <w:p w14:paraId="25C984AC" w14:textId="77777777" w:rsidR="00772F97" w:rsidRDefault="00772F97" w:rsidP="003A2ED2">
      <w:pPr>
        <w:suppressAutoHyphens w:val="0"/>
        <w:spacing w:before="240" w:after="240"/>
        <w:jc w:val="center"/>
        <w:rPr>
          <w:b/>
          <w:spacing w:val="60"/>
          <w:sz w:val="28"/>
          <w:szCs w:val="28"/>
          <w:lang w:eastAsia="pl-PL"/>
        </w:rPr>
      </w:pPr>
    </w:p>
    <w:p w14:paraId="3EF38689" w14:textId="77777777" w:rsidR="00772F97" w:rsidRPr="00BD27FB" w:rsidRDefault="003A2ED2" w:rsidP="00BD27FB">
      <w:pPr>
        <w:suppressAutoHyphens w:val="0"/>
        <w:spacing w:before="240" w:after="240"/>
        <w:jc w:val="center"/>
        <w:rPr>
          <w:b/>
          <w:spacing w:val="60"/>
          <w:sz w:val="28"/>
          <w:szCs w:val="28"/>
          <w:lang w:eastAsia="pl-PL"/>
        </w:rPr>
      </w:pPr>
      <w:r w:rsidRPr="00772F97">
        <w:rPr>
          <w:b/>
          <w:spacing w:val="60"/>
          <w:sz w:val="28"/>
          <w:szCs w:val="28"/>
          <w:lang w:eastAsia="pl-PL"/>
        </w:rPr>
        <w:t>OFERTA</w:t>
      </w:r>
    </w:p>
    <w:p w14:paraId="1F7D1D9F" w14:textId="77777777" w:rsidR="003A2ED2" w:rsidRPr="00772F97" w:rsidRDefault="003A2ED2" w:rsidP="003A2ED2">
      <w:pPr>
        <w:tabs>
          <w:tab w:val="left" w:pos="708"/>
          <w:tab w:val="center" w:pos="4536"/>
          <w:tab w:val="right" w:pos="9072"/>
        </w:tabs>
        <w:ind w:left="3300" w:hanging="3300"/>
        <w:rPr>
          <w:sz w:val="22"/>
          <w:szCs w:val="22"/>
        </w:rPr>
      </w:pPr>
      <w:r w:rsidRPr="00772F97">
        <w:rPr>
          <w:b/>
          <w:bCs/>
          <w:sz w:val="22"/>
          <w:szCs w:val="22"/>
        </w:rPr>
        <w:t>Zamawiający</w:t>
      </w:r>
      <w:r w:rsidRPr="00772F97">
        <w:rPr>
          <w:bCs/>
          <w:sz w:val="22"/>
          <w:szCs w:val="22"/>
        </w:rPr>
        <w:t>:</w:t>
      </w:r>
      <w:r w:rsidRPr="00772F97">
        <w:rPr>
          <w:sz w:val="22"/>
          <w:szCs w:val="22"/>
        </w:rPr>
        <w:t xml:space="preserve"> Przedsiębiorstwo Energetyki Cieplnej w Ciechanowie Sp. z o.o.</w:t>
      </w:r>
    </w:p>
    <w:p w14:paraId="1DE62D2A" w14:textId="66000F7A" w:rsidR="008573CF" w:rsidRDefault="003A2ED2" w:rsidP="00957645">
      <w:pPr>
        <w:suppressAutoHyphens w:val="0"/>
        <w:rPr>
          <w:sz w:val="22"/>
          <w:szCs w:val="22"/>
        </w:rPr>
      </w:pPr>
      <w:r w:rsidRPr="00772F97">
        <w:rPr>
          <w:sz w:val="22"/>
          <w:szCs w:val="22"/>
          <w:lang w:eastAsia="pl-PL"/>
        </w:rPr>
        <w:t>Nawiązując do ogłoszenia o zapytaniu ofertowym na</w:t>
      </w:r>
      <w:r w:rsidR="00D12D0E">
        <w:rPr>
          <w:sz w:val="22"/>
          <w:szCs w:val="22"/>
        </w:rPr>
        <w:t xml:space="preserve"> zakup i dostawę kalorymetru </w:t>
      </w:r>
      <w:proofErr w:type="spellStart"/>
      <w:r w:rsidR="00D12D0E">
        <w:rPr>
          <w:sz w:val="22"/>
          <w:szCs w:val="22"/>
        </w:rPr>
        <w:t>izoperbolicznego</w:t>
      </w:r>
      <w:proofErr w:type="spellEnd"/>
      <w:r w:rsidR="00D12D0E">
        <w:rPr>
          <w:sz w:val="22"/>
          <w:szCs w:val="22"/>
        </w:rPr>
        <w:t xml:space="preserve"> wraz z kompletnym wyposażeniem </w:t>
      </w:r>
    </w:p>
    <w:p w14:paraId="4D3980FE" w14:textId="77777777" w:rsidR="00D12D0E" w:rsidRDefault="00D12D0E" w:rsidP="00957645">
      <w:pPr>
        <w:suppressAutoHyphens w:val="0"/>
        <w:rPr>
          <w:sz w:val="22"/>
          <w:szCs w:val="22"/>
        </w:rPr>
      </w:pPr>
    </w:p>
    <w:p w14:paraId="2576E9D3" w14:textId="77777777" w:rsidR="003A1972" w:rsidRPr="00772F97" w:rsidRDefault="003A1972" w:rsidP="003A1972">
      <w:pPr>
        <w:suppressAutoHyphens w:val="0"/>
        <w:spacing w:before="120" w:line="360" w:lineRule="auto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>Nazwa Dostawcy:……………………………………………………………………………………..</w:t>
      </w:r>
    </w:p>
    <w:p w14:paraId="5DF511BA" w14:textId="77777777" w:rsidR="003A1972" w:rsidRPr="00772F97" w:rsidRDefault="003A1972" w:rsidP="003A1972">
      <w:pPr>
        <w:suppressAutoHyphens w:val="0"/>
        <w:spacing w:before="120" w:line="360" w:lineRule="auto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>Adres Dostawcy:………………………………………………………………………………………</w:t>
      </w:r>
    </w:p>
    <w:p w14:paraId="1DB5F0C0" w14:textId="77777777" w:rsidR="003A1972" w:rsidRPr="00772F97" w:rsidRDefault="003A1972" w:rsidP="003A1972">
      <w:pPr>
        <w:suppressAutoHyphens w:val="0"/>
        <w:spacing w:before="120" w:line="360" w:lineRule="auto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>Telefon:………………………………………………………………………………………………</w:t>
      </w:r>
    </w:p>
    <w:p w14:paraId="67E1C9F8" w14:textId="77777777" w:rsidR="003A1972" w:rsidRPr="00772F97" w:rsidRDefault="003A1972" w:rsidP="003A1972">
      <w:pPr>
        <w:suppressAutoHyphens w:val="0"/>
        <w:spacing w:before="120" w:line="360" w:lineRule="auto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>Adres email:…………………………………………………………………………………………</w:t>
      </w:r>
    </w:p>
    <w:p w14:paraId="5C0E0F3A" w14:textId="77777777" w:rsidR="003A1972" w:rsidRPr="00772F97" w:rsidRDefault="003A1972" w:rsidP="003A1972">
      <w:pPr>
        <w:suppressAutoHyphens w:val="0"/>
        <w:spacing w:before="120" w:line="360" w:lineRule="auto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>NIP:…………………………………………………………………………………………………</w:t>
      </w:r>
    </w:p>
    <w:p w14:paraId="226AFFA3" w14:textId="77777777" w:rsidR="003A2ED2" w:rsidRPr="00772F97" w:rsidRDefault="003A1972" w:rsidP="003A1972">
      <w:pPr>
        <w:suppressAutoHyphens w:val="0"/>
        <w:spacing w:before="120" w:line="360" w:lineRule="auto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>REGON:……………………………………………………………………………………………</w:t>
      </w:r>
    </w:p>
    <w:p w14:paraId="7DDDC257" w14:textId="77777777" w:rsidR="003A2ED2" w:rsidRPr="00772F97" w:rsidRDefault="003A2ED2" w:rsidP="003A2ED2">
      <w:pPr>
        <w:suppressAutoHyphens w:val="0"/>
        <w:spacing w:before="240"/>
        <w:rPr>
          <w:b/>
          <w:bCs/>
          <w:sz w:val="22"/>
          <w:szCs w:val="22"/>
          <w:lang w:eastAsia="pl-PL"/>
        </w:rPr>
      </w:pPr>
      <w:r w:rsidRPr="00772F97">
        <w:rPr>
          <w:b/>
          <w:bCs/>
          <w:sz w:val="22"/>
          <w:szCs w:val="22"/>
          <w:lang w:eastAsia="pl-PL"/>
        </w:rPr>
        <w:t>Oświadczamy, że:</w:t>
      </w:r>
    </w:p>
    <w:p w14:paraId="3F75714D" w14:textId="2DEA1DCC" w:rsidR="003A2ED2" w:rsidRPr="00772F97" w:rsidRDefault="003A2ED2" w:rsidP="003A2ED2">
      <w:pPr>
        <w:widowControl w:val="0"/>
        <w:numPr>
          <w:ilvl w:val="0"/>
          <w:numId w:val="11"/>
        </w:numPr>
        <w:suppressAutoHyphens w:val="0"/>
        <w:adjustRightInd w:val="0"/>
        <w:spacing w:line="360" w:lineRule="atLeast"/>
        <w:jc w:val="both"/>
        <w:textAlignment w:val="baseline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>Oferujemy gotowość zrealizowania przedmiotu zamówienia, zgodnie z wymogami określonymi w Zapytaniu of</w:t>
      </w:r>
      <w:r w:rsidR="00BD27FB">
        <w:rPr>
          <w:sz w:val="22"/>
          <w:szCs w:val="22"/>
          <w:lang w:eastAsia="pl-PL"/>
        </w:rPr>
        <w:t xml:space="preserve">ertowym  Nr </w:t>
      </w:r>
      <w:r w:rsidR="00D12D0E">
        <w:rPr>
          <w:sz w:val="22"/>
          <w:szCs w:val="22"/>
          <w:lang w:eastAsia="pl-PL"/>
        </w:rPr>
        <w:t>13</w:t>
      </w:r>
      <w:r w:rsidR="00772F97">
        <w:rPr>
          <w:sz w:val="22"/>
          <w:szCs w:val="22"/>
          <w:lang w:eastAsia="pl-PL"/>
        </w:rPr>
        <w:t>/2021</w:t>
      </w:r>
      <w:r w:rsidRPr="00772F97">
        <w:rPr>
          <w:sz w:val="22"/>
          <w:szCs w:val="22"/>
          <w:lang w:eastAsia="pl-PL"/>
        </w:rPr>
        <w:t xml:space="preserve"> za :</w:t>
      </w:r>
    </w:p>
    <w:p w14:paraId="17886DD1" w14:textId="77777777" w:rsidR="00F05E96" w:rsidRPr="00772F97" w:rsidRDefault="00F05E96" w:rsidP="003A2ED2">
      <w:pPr>
        <w:suppressAutoHyphens w:val="0"/>
        <w:rPr>
          <w:b/>
          <w:bCs/>
          <w:sz w:val="22"/>
          <w:szCs w:val="22"/>
          <w:u w:val="single"/>
          <w:lang w:eastAsia="pl-PL"/>
        </w:rPr>
      </w:pPr>
    </w:p>
    <w:p w14:paraId="67E9B268" w14:textId="77777777" w:rsidR="003A2ED2" w:rsidRPr="00772F97" w:rsidRDefault="003A2ED2" w:rsidP="003A2ED2">
      <w:pPr>
        <w:suppressAutoHyphens w:val="0"/>
        <w:rPr>
          <w:b/>
          <w:bCs/>
          <w:sz w:val="22"/>
          <w:szCs w:val="22"/>
          <w:lang w:eastAsia="pl-PL"/>
        </w:rPr>
      </w:pPr>
      <w:r w:rsidRPr="00772F97">
        <w:rPr>
          <w:b/>
          <w:bCs/>
          <w:sz w:val="22"/>
          <w:szCs w:val="22"/>
          <w:lang w:eastAsia="pl-PL"/>
        </w:rPr>
        <w:t xml:space="preserve">Cenę </w:t>
      </w:r>
      <w:r w:rsidR="00772F97">
        <w:rPr>
          <w:b/>
          <w:bCs/>
          <w:sz w:val="22"/>
          <w:szCs w:val="22"/>
          <w:lang w:eastAsia="pl-PL"/>
        </w:rPr>
        <w:t xml:space="preserve">ryczałtową </w:t>
      </w:r>
      <w:r w:rsidRPr="00772F97">
        <w:rPr>
          <w:b/>
          <w:bCs/>
          <w:sz w:val="22"/>
          <w:szCs w:val="22"/>
          <w:lang w:eastAsia="pl-PL"/>
        </w:rPr>
        <w:t>(łącznie z podatkiem VAT):  ...........................................................................................................</w:t>
      </w:r>
      <w:r w:rsidR="00BD27FB">
        <w:rPr>
          <w:b/>
          <w:bCs/>
          <w:sz w:val="22"/>
          <w:szCs w:val="22"/>
          <w:lang w:eastAsia="pl-PL"/>
        </w:rPr>
        <w:t>..........................................................</w:t>
      </w:r>
      <w:r w:rsidRPr="00772F97">
        <w:rPr>
          <w:b/>
          <w:bCs/>
          <w:sz w:val="22"/>
          <w:szCs w:val="22"/>
          <w:lang w:eastAsia="pl-PL"/>
        </w:rPr>
        <w:t>zł</w:t>
      </w:r>
    </w:p>
    <w:p w14:paraId="0B6E2490" w14:textId="77777777" w:rsidR="003A2ED2" w:rsidRPr="00772F97" w:rsidRDefault="003A2ED2" w:rsidP="003A2ED2">
      <w:pPr>
        <w:suppressAutoHyphens w:val="0"/>
        <w:rPr>
          <w:b/>
          <w:bCs/>
          <w:sz w:val="22"/>
          <w:szCs w:val="22"/>
          <w:lang w:eastAsia="pl-PL"/>
        </w:rPr>
      </w:pPr>
      <w:r w:rsidRPr="00772F97">
        <w:rPr>
          <w:b/>
          <w:bCs/>
          <w:sz w:val="22"/>
          <w:szCs w:val="22"/>
          <w:lang w:eastAsia="pl-PL"/>
        </w:rPr>
        <w:t>słownie: .......................................................................................................................</w:t>
      </w:r>
      <w:r w:rsidR="00BD27FB">
        <w:rPr>
          <w:b/>
          <w:bCs/>
          <w:sz w:val="22"/>
          <w:szCs w:val="22"/>
          <w:lang w:eastAsia="pl-PL"/>
        </w:rPr>
        <w:t>...............................</w:t>
      </w:r>
      <w:r w:rsidRPr="00772F97">
        <w:rPr>
          <w:b/>
          <w:bCs/>
          <w:sz w:val="22"/>
          <w:szCs w:val="22"/>
          <w:lang w:eastAsia="pl-PL"/>
        </w:rPr>
        <w:t>zł</w:t>
      </w:r>
    </w:p>
    <w:p w14:paraId="1B7D678E" w14:textId="77777777" w:rsidR="003A2ED2" w:rsidRPr="00772F97" w:rsidRDefault="003A2ED2" w:rsidP="003A2ED2">
      <w:pPr>
        <w:suppressAutoHyphens w:val="0"/>
        <w:rPr>
          <w:b/>
          <w:bCs/>
          <w:sz w:val="22"/>
          <w:szCs w:val="22"/>
          <w:lang w:eastAsia="pl-PL"/>
        </w:rPr>
      </w:pPr>
      <w:r w:rsidRPr="00772F97">
        <w:rPr>
          <w:b/>
          <w:bCs/>
          <w:sz w:val="22"/>
          <w:szCs w:val="22"/>
          <w:lang w:eastAsia="pl-PL"/>
        </w:rPr>
        <w:t>w tym:</w:t>
      </w:r>
    </w:p>
    <w:p w14:paraId="34FA71C0" w14:textId="77777777" w:rsidR="003A2ED2" w:rsidRPr="00772F97" w:rsidRDefault="003A2ED2" w:rsidP="003A2ED2">
      <w:pPr>
        <w:suppressAutoHyphens w:val="0"/>
        <w:rPr>
          <w:b/>
          <w:bCs/>
          <w:sz w:val="22"/>
          <w:szCs w:val="22"/>
          <w:lang w:eastAsia="pl-PL"/>
        </w:rPr>
      </w:pPr>
      <w:r w:rsidRPr="00772F97">
        <w:rPr>
          <w:b/>
          <w:bCs/>
          <w:sz w:val="22"/>
          <w:szCs w:val="22"/>
          <w:lang w:eastAsia="pl-PL"/>
        </w:rPr>
        <w:t>kwota netto (bez podatku VAT): .............................................................................................................zł</w:t>
      </w:r>
    </w:p>
    <w:p w14:paraId="06EAB150" w14:textId="77777777" w:rsidR="003A2ED2" w:rsidRPr="00772F97" w:rsidRDefault="003A2ED2" w:rsidP="003A2ED2">
      <w:pPr>
        <w:suppressAutoHyphens w:val="0"/>
        <w:rPr>
          <w:b/>
          <w:bCs/>
          <w:sz w:val="22"/>
          <w:szCs w:val="22"/>
          <w:lang w:eastAsia="pl-PL"/>
        </w:rPr>
      </w:pPr>
      <w:r w:rsidRPr="00772F97">
        <w:rPr>
          <w:b/>
          <w:bCs/>
          <w:sz w:val="22"/>
          <w:szCs w:val="22"/>
          <w:lang w:eastAsia="pl-PL"/>
        </w:rPr>
        <w:t>słownie: .......................................................................................................................................................zł</w:t>
      </w:r>
    </w:p>
    <w:p w14:paraId="74A10660" w14:textId="77777777" w:rsidR="003A2ED2" w:rsidRPr="00772F97" w:rsidRDefault="003A2ED2" w:rsidP="003A2ED2">
      <w:pPr>
        <w:suppressAutoHyphens w:val="0"/>
        <w:rPr>
          <w:b/>
          <w:bCs/>
          <w:sz w:val="22"/>
          <w:szCs w:val="22"/>
          <w:lang w:eastAsia="pl-PL"/>
        </w:rPr>
      </w:pPr>
      <w:r w:rsidRPr="00772F97">
        <w:rPr>
          <w:b/>
          <w:bCs/>
          <w:sz w:val="22"/>
          <w:szCs w:val="22"/>
          <w:lang w:eastAsia="pl-PL"/>
        </w:rPr>
        <w:t>podatek VAT (...........%): .........................................................................................................................zł</w:t>
      </w:r>
    </w:p>
    <w:p w14:paraId="607E998B" w14:textId="77777777" w:rsidR="003A2ED2" w:rsidRDefault="003A2ED2" w:rsidP="003A2ED2">
      <w:pPr>
        <w:suppressAutoHyphens w:val="0"/>
        <w:rPr>
          <w:b/>
          <w:bCs/>
          <w:sz w:val="22"/>
          <w:szCs w:val="22"/>
          <w:lang w:eastAsia="pl-PL"/>
        </w:rPr>
      </w:pPr>
      <w:r w:rsidRPr="00772F97">
        <w:rPr>
          <w:b/>
          <w:bCs/>
          <w:sz w:val="22"/>
          <w:szCs w:val="22"/>
          <w:lang w:eastAsia="pl-PL"/>
        </w:rPr>
        <w:t>słownie: .......................................................................................................................................................zł</w:t>
      </w:r>
    </w:p>
    <w:p w14:paraId="73D54F52" w14:textId="77777777" w:rsidR="00772F97" w:rsidRDefault="00772F97" w:rsidP="003A2ED2">
      <w:pPr>
        <w:suppressAutoHyphens w:val="0"/>
        <w:rPr>
          <w:b/>
          <w:bCs/>
          <w:sz w:val="22"/>
          <w:szCs w:val="22"/>
          <w:lang w:eastAsia="pl-PL"/>
        </w:rPr>
      </w:pPr>
    </w:p>
    <w:p w14:paraId="5950F738" w14:textId="77777777" w:rsidR="003A2ED2" w:rsidRPr="00772F97" w:rsidRDefault="003A2ED2" w:rsidP="003A2ED2">
      <w:pPr>
        <w:suppressAutoHyphens w:val="0"/>
        <w:rPr>
          <w:b/>
          <w:bCs/>
          <w:sz w:val="22"/>
          <w:szCs w:val="22"/>
          <w:lang w:eastAsia="pl-PL"/>
        </w:rPr>
      </w:pPr>
    </w:p>
    <w:p w14:paraId="1229180E" w14:textId="77777777" w:rsidR="003A2ED2" w:rsidRPr="00772F97" w:rsidRDefault="003A2ED2" w:rsidP="003A2ED2">
      <w:pPr>
        <w:widowControl w:val="0"/>
        <w:numPr>
          <w:ilvl w:val="0"/>
          <w:numId w:val="11"/>
        </w:numPr>
        <w:suppressAutoHyphens w:val="0"/>
        <w:adjustRightInd w:val="0"/>
        <w:spacing w:after="60"/>
        <w:ind w:left="357" w:hanging="357"/>
        <w:jc w:val="both"/>
        <w:textAlignment w:val="baseline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>Zobowiązujemy się do realizacji zamówienia w terminie zgodnym z umową.</w:t>
      </w:r>
    </w:p>
    <w:p w14:paraId="4D8C9C77" w14:textId="4EDF6053" w:rsidR="003A2ED2" w:rsidRPr="00772F97" w:rsidRDefault="003A2ED2" w:rsidP="003A2ED2">
      <w:pPr>
        <w:widowControl w:val="0"/>
        <w:numPr>
          <w:ilvl w:val="0"/>
          <w:numId w:val="11"/>
        </w:numPr>
        <w:suppressAutoHyphens w:val="0"/>
        <w:adjustRightInd w:val="0"/>
        <w:spacing w:after="60"/>
        <w:ind w:left="357" w:hanging="357"/>
        <w:jc w:val="both"/>
        <w:textAlignment w:val="baseline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>Uważamy się za</w:t>
      </w:r>
      <w:r w:rsidR="00772F97">
        <w:rPr>
          <w:sz w:val="22"/>
          <w:szCs w:val="22"/>
          <w:lang w:eastAsia="pl-PL"/>
        </w:rPr>
        <w:t xml:space="preserve"> związanych ofertą przez okres </w:t>
      </w:r>
      <w:r w:rsidR="00D12D0E">
        <w:rPr>
          <w:sz w:val="22"/>
          <w:szCs w:val="22"/>
          <w:lang w:eastAsia="pl-PL"/>
        </w:rPr>
        <w:t>30</w:t>
      </w:r>
      <w:r w:rsidRPr="00772F97">
        <w:rPr>
          <w:sz w:val="22"/>
          <w:szCs w:val="22"/>
          <w:lang w:eastAsia="pl-PL"/>
        </w:rPr>
        <w:t xml:space="preserve"> dni od upływu terminu składania ofert.</w:t>
      </w:r>
    </w:p>
    <w:p w14:paraId="265B50BB" w14:textId="7272FF9D" w:rsidR="003A2ED2" w:rsidRPr="00772F97" w:rsidRDefault="003A2ED2" w:rsidP="003A2ED2">
      <w:pPr>
        <w:widowControl w:val="0"/>
        <w:numPr>
          <w:ilvl w:val="0"/>
          <w:numId w:val="11"/>
        </w:numPr>
        <w:suppressAutoHyphens w:val="0"/>
        <w:adjustRightInd w:val="0"/>
        <w:spacing w:after="60"/>
        <w:ind w:left="357" w:hanging="357"/>
        <w:jc w:val="both"/>
        <w:textAlignment w:val="baseline"/>
        <w:rPr>
          <w:sz w:val="22"/>
          <w:szCs w:val="22"/>
          <w:lang w:eastAsia="pl-PL"/>
        </w:rPr>
      </w:pPr>
      <w:r w:rsidRPr="00772F97">
        <w:rPr>
          <w:sz w:val="22"/>
          <w:szCs w:val="22"/>
          <w:lang w:eastAsia="pl-PL"/>
        </w:rPr>
        <w:t xml:space="preserve">W razie wybrania naszej oferty, zobowiązujemy się do </w:t>
      </w:r>
      <w:r w:rsidR="00D12D0E">
        <w:rPr>
          <w:sz w:val="22"/>
          <w:szCs w:val="22"/>
          <w:lang w:eastAsia="pl-PL"/>
        </w:rPr>
        <w:t xml:space="preserve">dostarczenia przedmiotu zamówienia </w:t>
      </w:r>
      <w:r w:rsidRPr="00772F97">
        <w:rPr>
          <w:sz w:val="22"/>
          <w:szCs w:val="22"/>
          <w:lang w:eastAsia="pl-PL"/>
        </w:rPr>
        <w:t>na warunkach określonych w Zapytaniu ofertowym , w miejscu i terminie wskazanym przez Zamawiającego.</w:t>
      </w:r>
    </w:p>
    <w:p w14:paraId="1834E510" w14:textId="77777777" w:rsidR="003A2ED2" w:rsidRPr="00C205B5" w:rsidRDefault="003A2ED2" w:rsidP="003A2ED2">
      <w:pPr>
        <w:suppressAutoHyphens w:val="0"/>
        <w:rPr>
          <w:sz w:val="22"/>
          <w:szCs w:val="22"/>
          <w:lang w:eastAsia="pl-PL"/>
        </w:rPr>
      </w:pPr>
    </w:p>
    <w:p w14:paraId="40444318" w14:textId="77777777" w:rsidR="003A2ED2" w:rsidRPr="00C205B5" w:rsidRDefault="003A2ED2" w:rsidP="003A2ED2">
      <w:pPr>
        <w:suppressAutoHyphens w:val="0"/>
        <w:rPr>
          <w:sz w:val="22"/>
          <w:szCs w:val="22"/>
          <w:lang w:eastAsia="pl-PL"/>
        </w:rPr>
      </w:pPr>
    </w:p>
    <w:p w14:paraId="15CED6F9" w14:textId="77777777" w:rsidR="003A2ED2" w:rsidRPr="00C205B5" w:rsidRDefault="003A2ED2" w:rsidP="003A2ED2">
      <w:pPr>
        <w:suppressAutoHyphens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</w:t>
      </w:r>
      <w:r w:rsidRPr="00C205B5">
        <w:rPr>
          <w:sz w:val="22"/>
          <w:szCs w:val="22"/>
          <w:lang w:eastAsia="pl-PL"/>
        </w:rPr>
        <w:t>..............................................................................................</w:t>
      </w:r>
      <w:r w:rsidRPr="00C205B5">
        <w:rPr>
          <w:sz w:val="22"/>
          <w:szCs w:val="22"/>
          <w:lang w:eastAsia="pl-PL"/>
        </w:rPr>
        <w:tab/>
      </w:r>
    </w:p>
    <w:p w14:paraId="3B19CD79" w14:textId="77777777" w:rsidR="003A2ED2" w:rsidRPr="00A40EE2" w:rsidRDefault="003A2ED2" w:rsidP="003A2ED2">
      <w:pPr>
        <w:suppressAutoHyphens w:val="0"/>
        <w:jc w:val="center"/>
        <w:rPr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 xml:space="preserve">                                                                              </w:t>
      </w:r>
      <w:r w:rsidRPr="00C205B5">
        <w:rPr>
          <w:i/>
          <w:iCs/>
          <w:sz w:val="18"/>
          <w:szCs w:val="18"/>
          <w:lang w:eastAsia="pl-PL"/>
        </w:rPr>
        <w:t>(podpis i pieczęć upoważnionego (-</w:t>
      </w:r>
      <w:proofErr w:type="spellStart"/>
      <w:r w:rsidRPr="00C205B5">
        <w:rPr>
          <w:i/>
          <w:iCs/>
          <w:sz w:val="18"/>
          <w:szCs w:val="18"/>
          <w:lang w:eastAsia="pl-PL"/>
        </w:rPr>
        <w:t>nych</w:t>
      </w:r>
      <w:proofErr w:type="spellEnd"/>
      <w:r w:rsidRPr="00C205B5">
        <w:rPr>
          <w:i/>
          <w:iCs/>
          <w:sz w:val="18"/>
          <w:szCs w:val="18"/>
          <w:lang w:eastAsia="pl-PL"/>
        </w:rPr>
        <w:t>) przedstawiciela (-li) Dostawcy)</w:t>
      </w:r>
    </w:p>
    <w:p w14:paraId="67EC6B94" w14:textId="77777777" w:rsidR="003A2ED2" w:rsidRPr="00C205B5" w:rsidRDefault="003A2ED2" w:rsidP="003A2ED2">
      <w:pPr>
        <w:rPr>
          <w:b/>
          <w:bCs/>
          <w:sz w:val="22"/>
          <w:szCs w:val="22"/>
        </w:rPr>
      </w:pPr>
    </w:p>
    <w:p w14:paraId="1DD2662B" w14:textId="3B1359A5" w:rsidR="00D12D0E" w:rsidRDefault="00D12D0E" w:rsidP="003A2ED2">
      <w:pPr>
        <w:spacing w:after="120"/>
        <w:rPr>
          <w:sz w:val="22"/>
          <w:szCs w:val="22"/>
          <w:u w:val="single"/>
        </w:rPr>
      </w:pPr>
    </w:p>
    <w:sectPr w:rsidR="00D12D0E" w:rsidSect="005E242C">
      <w:pgSz w:w="11906" w:h="16838"/>
      <w:pgMar w:top="0" w:right="1134" w:bottom="1514" w:left="1418" w:header="708" w:footer="19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96DB" w14:textId="77777777" w:rsidR="00EB2D45" w:rsidRDefault="00EB2D45">
      <w:r>
        <w:separator/>
      </w:r>
    </w:p>
  </w:endnote>
  <w:endnote w:type="continuationSeparator" w:id="0">
    <w:p w14:paraId="444CF22A" w14:textId="77777777" w:rsidR="00EB2D45" w:rsidRDefault="00EB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162F" w14:textId="77777777" w:rsidR="00EB2D45" w:rsidRDefault="00EB2D45">
      <w:r>
        <w:separator/>
      </w:r>
    </w:p>
  </w:footnote>
  <w:footnote w:type="continuationSeparator" w:id="0">
    <w:p w14:paraId="6A744019" w14:textId="77777777" w:rsidR="00EB2D45" w:rsidRDefault="00EB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3F"/>
    <w:multiLevelType w:val="singleLevel"/>
    <w:tmpl w:val="801E9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BD65D2"/>
    <w:multiLevelType w:val="hybridMultilevel"/>
    <w:tmpl w:val="F83E0006"/>
    <w:lvl w:ilvl="0" w:tplc="D9B82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812"/>
    <w:multiLevelType w:val="hybridMultilevel"/>
    <w:tmpl w:val="CAEC6D1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61A1107"/>
    <w:multiLevelType w:val="hybridMultilevel"/>
    <w:tmpl w:val="B3BA601A"/>
    <w:lvl w:ilvl="0" w:tplc="67A45452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BFA"/>
    <w:multiLevelType w:val="hybridMultilevel"/>
    <w:tmpl w:val="568E0B44"/>
    <w:lvl w:ilvl="0" w:tplc="804AF58A">
      <w:start w:val="1"/>
      <w:numFmt w:val="lowerLetter"/>
      <w:lvlText w:val="%1."/>
      <w:lvlJc w:val="left"/>
      <w:pPr>
        <w:tabs>
          <w:tab w:val="num" w:pos="681"/>
        </w:tabs>
        <w:ind w:left="624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E3D82"/>
    <w:multiLevelType w:val="hybridMultilevel"/>
    <w:tmpl w:val="A62681DA"/>
    <w:lvl w:ilvl="0" w:tplc="A20C210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E65EBF"/>
    <w:multiLevelType w:val="hybridMultilevel"/>
    <w:tmpl w:val="E72865E2"/>
    <w:lvl w:ilvl="0" w:tplc="C3CCE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36AF"/>
    <w:multiLevelType w:val="hybridMultilevel"/>
    <w:tmpl w:val="042A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3A8"/>
    <w:multiLevelType w:val="hybridMultilevel"/>
    <w:tmpl w:val="1B8AB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12856"/>
    <w:multiLevelType w:val="hybridMultilevel"/>
    <w:tmpl w:val="C9BE2EDA"/>
    <w:lvl w:ilvl="0" w:tplc="263C4F34">
      <w:start w:val="4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610C78AC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D30E9"/>
    <w:multiLevelType w:val="hybridMultilevel"/>
    <w:tmpl w:val="47AE691E"/>
    <w:lvl w:ilvl="0" w:tplc="E6A848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57E38"/>
    <w:multiLevelType w:val="hybridMultilevel"/>
    <w:tmpl w:val="7F74E632"/>
    <w:lvl w:ilvl="0" w:tplc="25464960">
      <w:start w:val="1"/>
      <w:numFmt w:val="decimal"/>
      <w:lvlText w:val="%1)"/>
      <w:lvlJc w:val="left"/>
      <w:pPr>
        <w:tabs>
          <w:tab w:val="num" w:pos="1247"/>
        </w:tabs>
        <w:ind w:left="1247" w:hanging="538"/>
      </w:pPr>
    </w:lvl>
    <w:lvl w:ilvl="1" w:tplc="E6A848B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1BC6D9EC">
      <w:start w:val="1"/>
      <w:numFmt w:val="decimal"/>
      <w:lvlText w:val="%3)"/>
      <w:lvlJc w:val="left"/>
      <w:pPr>
        <w:tabs>
          <w:tab w:val="num" w:pos="1247"/>
        </w:tabs>
        <w:ind w:left="1247" w:hanging="53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C5883"/>
    <w:multiLevelType w:val="hybridMultilevel"/>
    <w:tmpl w:val="D18EF2B2"/>
    <w:lvl w:ilvl="0" w:tplc="501A5D5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971D58"/>
    <w:multiLevelType w:val="hybridMultilevel"/>
    <w:tmpl w:val="FBC2EA3E"/>
    <w:lvl w:ilvl="0" w:tplc="AD340F8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CC7092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52316"/>
    <w:multiLevelType w:val="hybridMultilevel"/>
    <w:tmpl w:val="CA14F458"/>
    <w:lvl w:ilvl="0" w:tplc="647AF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F08A6CE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43961049"/>
    <w:multiLevelType w:val="hybridMultilevel"/>
    <w:tmpl w:val="E9285772"/>
    <w:lvl w:ilvl="0" w:tplc="346EC0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5096102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151083B4">
      <w:start w:val="1"/>
      <w:numFmt w:val="decimal"/>
      <w:lvlText w:val="%3)"/>
      <w:lvlJc w:val="left"/>
      <w:pPr>
        <w:tabs>
          <w:tab w:val="num" w:pos="1247"/>
        </w:tabs>
        <w:ind w:left="1247" w:hanging="53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D129E"/>
    <w:multiLevelType w:val="hybridMultilevel"/>
    <w:tmpl w:val="8A4610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01CF2"/>
    <w:multiLevelType w:val="hybridMultilevel"/>
    <w:tmpl w:val="C2C490F0"/>
    <w:lvl w:ilvl="0" w:tplc="FFFFFFFF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2E1328"/>
    <w:multiLevelType w:val="hybridMultilevel"/>
    <w:tmpl w:val="28A83F30"/>
    <w:lvl w:ilvl="0" w:tplc="509610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25464960">
      <w:start w:val="1"/>
      <w:numFmt w:val="decimal"/>
      <w:lvlText w:val="%2)"/>
      <w:lvlJc w:val="left"/>
      <w:pPr>
        <w:tabs>
          <w:tab w:val="num" w:pos="1618"/>
        </w:tabs>
        <w:ind w:left="1618" w:hanging="538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54A8F"/>
    <w:multiLevelType w:val="hybridMultilevel"/>
    <w:tmpl w:val="22B6E900"/>
    <w:lvl w:ilvl="0" w:tplc="868AE4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75AAF"/>
    <w:multiLevelType w:val="hybridMultilevel"/>
    <w:tmpl w:val="1D76BC4C"/>
    <w:lvl w:ilvl="0" w:tplc="AC524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76C3C"/>
    <w:multiLevelType w:val="hybridMultilevel"/>
    <w:tmpl w:val="0D525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B3FD3"/>
    <w:multiLevelType w:val="hybridMultilevel"/>
    <w:tmpl w:val="69A0A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95637"/>
    <w:multiLevelType w:val="hybridMultilevel"/>
    <w:tmpl w:val="33CA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B6542"/>
    <w:multiLevelType w:val="hybridMultilevel"/>
    <w:tmpl w:val="19CE6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3B30"/>
    <w:multiLevelType w:val="hybridMultilevel"/>
    <w:tmpl w:val="FE6640BA"/>
    <w:lvl w:ilvl="0" w:tplc="E6A848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E17534"/>
    <w:multiLevelType w:val="hybridMultilevel"/>
    <w:tmpl w:val="67C0C970"/>
    <w:lvl w:ilvl="0" w:tplc="EA5203D8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629A0B6D"/>
    <w:multiLevelType w:val="hybridMultilevel"/>
    <w:tmpl w:val="E2402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26B1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E4AA3"/>
    <w:multiLevelType w:val="hybridMultilevel"/>
    <w:tmpl w:val="0436F5F0"/>
    <w:lvl w:ilvl="0" w:tplc="509610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9934D7"/>
    <w:multiLevelType w:val="hybridMultilevel"/>
    <w:tmpl w:val="D59A30BC"/>
    <w:lvl w:ilvl="0" w:tplc="AC524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56E0"/>
    <w:multiLevelType w:val="hybridMultilevel"/>
    <w:tmpl w:val="B694EEB6"/>
    <w:lvl w:ilvl="0" w:tplc="3F32B5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61BF8"/>
    <w:multiLevelType w:val="hybridMultilevel"/>
    <w:tmpl w:val="60006B32"/>
    <w:lvl w:ilvl="0" w:tplc="E6A848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873827"/>
    <w:multiLevelType w:val="hybridMultilevel"/>
    <w:tmpl w:val="E124BB86"/>
    <w:lvl w:ilvl="0" w:tplc="612087DA">
      <w:start w:val="1"/>
      <w:numFmt w:val="decimal"/>
      <w:lvlText w:val="%1)"/>
      <w:lvlJc w:val="left"/>
      <w:pPr>
        <w:tabs>
          <w:tab w:val="num" w:pos="1247"/>
        </w:tabs>
        <w:ind w:left="1247" w:hanging="538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F7645"/>
    <w:multiLevelType w:val="hybridMultilevel"/>
    <w:tmpl w:val="203CF972"/>
    <w:lvl w:ilvl="0" w:tplc="FDDA576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5B1279"/>
    <w:multiLevelType w:val="hybridMultilevel"/>
    <w:tmpl w:val="EB56D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25A0F"/>
    <w:multiLevelType w:val="hybridMultilevel"/>
    <w:tmpl w:val="9A343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CCA1DE0"/>
    <w:multiLevelType w:val="hybridMultilevel"/>
    <w:tmpl w:val="B4BAD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0"/>
  </w:num>
  <w:num w:numId="10">
    <w:abstractNumId w:val="29"/>
  </w:num>
  <w:num w:numId="11">
    <w:abstractNumId w:val="6"/>
    <w:lvlOverride w:ilvl="0">
      <w:startOverride w:val="1"/>
    </w:lvlOverride>
  </w:num>
  <w:num w:numId="12">
    <w:abstractNumId w:val="9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1"/>
  </w:num>
  <w:num w:numId="27">
    <w:abstractNumId w:val="8"/>
  </w:num>
  <w:num w:numId="28">
    <w:abstractNumId w:val="25"/>
  </w:num>
  <w:num w:numId="29">
    <w:abstractNumId w:val="21"/>
  </w:num>
  <w:num w:numId="30">
    <w:abstractNumId w:val="10"/>
  </w:num>
  <w:num w:numId="31">
    <w:abstractNumId w:val="7"/>
  </w:num>
  <w:num w:numId="32">
    <w:abstractNumId w:val="1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C6"/>
    <w:rsid w:val="0003058D"/>
    <w:rsid w:val="000427BD"/>
    <w:rsid w:val="00047D3F"/>
    <w:rsid w:val="00094AF5"/>
    <w:rsid w:val="0009724E"/>
    <w:rsid w:val="000A0E1B"/>
    <w:rsid w:val="000B4C7A"/>
    <w:rsid w:val="000B5AD7"/>
    <w:rsid w:val="000C3D66"/>
    <w:rsid w:val="000C634B"/>
    <w:rsid w:val="000C67A7"/>
    <w:rsid w:val="00103171"/>
    <w:rsid w:val="001140B5"/>
    <w:rsid w:val="0011708E"/>
    <w:rsid w:val="00127EA5"/>
    <w:rsid w:val="0013272E"/>
    <w:rsid w:val="001423C3"/>
    <w:rsid w:val="0018726C"/>
    <w:rsid w:val="00191533"/>
    <w:rsid w:val="001B1930"/>
    <w:rsid w:val="001B71C6"/>
    <w:rsid w:val="001C278F"/>
    <w:rsid w:val="001D190A"/>
    <w:rsid w:val="001D6EF1"/>
    <w:rsid w:val="001D7B62"/>
    <w:rsid w:val="001F5D09"/>
    <w:rsid w:val="00214406"/>
    <w:rsid w:val="00243240"/>
    <w:rsid w:val="002640A7"/>
    <w:rsid w:val="002A4D46"/>
    <w:rsid w:val="002A6983"/>
    <w:rsid w:val="002A7F80"/>
    <w:rsid w:val="002B0210"/>
    <w:rsid w:val="002B1BC8"/>
    <w:rsid w:val="002C0DD8"/>
    <w:rsid w:val="002D4F38"/>
    <w:rsid w:val="00345527"/>
    <w:rsid w:val="003650C8"/>
    <w:rsid w:val="00384A43"/>
    <w:rsid w:val="003858CE"/>
    <w:rsid w:val="00385CD2"/>
    <w:rsid w:val="00392307"/>
    <w:rsid w:val="0039736D"/>
    <w:rsid w:val="003A1972"/>
    <w:rsid w:val="003A2ED2"/>
    <w:rsid w:val="003D13BD"/>
    <w:rsid w:val="003F1838"/>
    <w:rsid w:val="003F3D1A"/>
    <w:rsid w:val="00414618"/>
    <w:rsid w:val="00425851"/>
    <w:rsid w:val="00450222"/>
    <w:rsid w:val="00460E0F"/>
    <w:rsid w:val="004B0471"/>
    <w:rsid w:val="004B501A"/>
    <w:rsid w:val="004B5467"/>
    <w:rsid w:val="004B5706"/>
    <w:rsid w:val="004C1DD4"/>
    <w:rsid w:val="004D69B9"/>
    <w:rsid w:val="004E0E27"/>
    <w:rsid w:val="00500C25"/>
    <w:rsid w:val="00515098"/>
    <w:rsid w:val="00521997"/>
    <w:rsid w:val="00525231"/>
    <w:rsid w:val="00535F00"/>
    <w:rsid w:val="00543A44"/>
    <w:rsid w:val="00555DD5"/>
    <w:rsid w:val="00565F09"/>
    <w:rsid w:val="00573384"/>
    <w:rsid w:val="00595BBB"/>
    <w:rsid w:val="00597E4D"/>
    <w:rsid w:val="005A1BCC"/>
    <w:rsid w:val="005A1D40"/>
    <w:rsid w:val="005E242C"/>
    <w:rsid w:val="005E5F96"/>
    <w:rsid w:val="0060302F"/>
    <w:rsid w:val="00616830"/>
    <w:rsid w:val="00617931"/>
    <w:rsid w:val="00623660"/>
    <w:rsid w:val="00644159"/>
    <w:rsid w:val="0066181A"/>
    <w:rsid w:val="00676268"/>
    <w:rsid w:val="00681165"/>
    <w:rsid w:val="0069214E"/>
    <w:rsid w:val="006B54E8"/>
    <w:rsid w:val="006C41F4"/>
    <w:rsid w:val="006F0273"/>
    <w:rsid w:val="007415B7"/>
    <w:rsid w:val="00760B89"/>
    <w:rsid w:val="00765F23"/>
    <w:rsid w:val="00772F97"/>
    <w:rsid w:val="00774EFF"/>
    <w:rsid w:val="007903EC"/>
    <w:rsid w:val="00791E94"/>
    <w:rsid w:val="007939DB"/>
    <w:rsid w:val="007977A6"/>
    <w:rsid w:val="0080468F"/>
    <w:rsid w:val="00806DCD"/>
    <w:rsid w:val="00822D7E"/>
    <w:rsid w:val="00831C98"/>
    <w:rsid w:val="00846F63"/>
    <w:rsid w:val="0085582C"/>
    <w:rsid w:val="008573CF"/>
    <w:rsid w:val="008622EE"/>
    <w:rsid w:val="008651B0"/>
    <w:rsid w:val="008750E8"/>
    <w:rsid w:val="00887657"/>
    <w:rsid w:val="008C2C2F"/>
    <w:rsid w:val="008C59FC"/>
    <w:rsid w:val="008D1156"/>
    <w:rsid w:val="008D4F5D"/>
    <w:rsid w:val="008D7E38"/>
    <w:rsid w:val="008E1864"/>
    <w:rsid w:val="008E6010"/>
    <w:rsid w:val="00920924"/>
    <w:rsid w:val="00926760"/>
    <w:rsid w:val="00944ABA"/>
    <w:rsid w:val="00957645"/>
    <w:rsid w:val="00957808"/>
    <w:rsid w:val="00961B14"/>
    <w:rsid w:val="009659CC"/>
    <w:rsid w:val="00971F08"/>
    <w:rsid w:val="00972A56"/>
    <w:rsid w:val="0097791C"/>
    <w:rsid w:val="00982FFA"/>
    <w:rsid w:val="009D17EA"/>
    <w:rsid w:val="009E0ABF"/>
    <w:rsid w:val="009E7BA2"/>
    <w:rsid w:val="009F468A"/>
    <w:rsid w:val="00A00219"/>
    <w:rsid w:val="00A00842"/>
    <w:rsid w:val="00A06B55"/>
    <w:rsid w:val="00A10B2A"/>
    <w:rsid w:val="00A129CA"/>
    <w:rsid w:val="00A16685"/>
    <w:rsid w:val="00A20A15"/>
    <w:rsid w:val="00A26466"/>
    <w:rsid w:val="00A319D4"/>
    <w:rsid w:val="00A3484A"/>
    <w:rsid w:val="00A45D0A"/>
    <w:rsid w:val="00A476B0"/>
    <w:rsid w:val="00AE6259"/>
    <w:rsid w:val="00B0188E"/>
    <w:rsid w:val="00B021AD"/>
    <w:rsid w:val="00B05C81"/>
    <w:rsid w:val="00B200C0"/>
    <w:rsid w:val="00B22816"/>
    <w:rsid w:val="00B3376D"/>
    <w:rsid w:val="00B61E9D"/>
    <w:rsid w:val="00B62794"/>
    <w:rsid w:val="00BB7F41"/>
    <w:rsid w:val="00BD27FB"/>
    <w:rsid w:val="00BD4EDF"/>
    <w:rsid w:val="00C07BD5"/>
    <w:rsid w:val="00C15537"/>
    <w:rsid w:val="00C50500"/>
    <w:rsid w:val="00C55168"/>
    <w:rsid w:val="00C552A8"/>
    <w:rsid w:val="00C63DF1"/>
    <w:rsid w:val="00C745D9"/>
    <w:rsid w:val="00C84021"/>
    <w:rsid w:val="00C85E33"/>
    <w:rsid w:val="00C95DF0"/>
    <w:rsid w:val="00C97611"/>
    <w:rsid w:val="00CC3174"/>
    <w:rsid w:val="00CE41B8"/>
    <w:rsid w:val="00CF7B3C"/>
    <w:rsid w:val="00D033F6"/>
    <w:rsid w:val="00D12D0E"/>
    <w:rsid w:val="00D138D1"/>
    <w:rsid w:val="00D322D3"/>
    <w:rsid w:val="00D7078C"/>
    <w:rsid w:val="00DB4A45"/>
    <w:rsid w:val="00DC6F55"/>
    <w:rsid w:val="00DC78E8"/>
    <w:rsid w:val="00E00E5D"/>
    <w:rsid w:val="00E24B23"/>
    <w:rsid w:val="00E50B67"/>
    <w:rsid w:val="00E95E6F"/>
    <w:rsid w:val="00EB2D45"/>
    <w:rsid w:val="00EC0FB9"/>
    <w:rsid w:val="00EC32C3"/>
    <w:rsid w:val="00EE1E0B"/>
    <w:rsid w:val="00F05E96"/>
    <w:rsid w:val="00F06705"/>
    <w:rsid w:val="00F31486"/>
    <w:rsid w:val="00F36C8D"/>
    <w:rsid w:val="00F52480"/>
    <w:rsid w:val="00F6403E"/>
    <w:rsid w:val="00F90DF4"/>
    <w:rsid w:val="00F95176"/>
    <w:rsid w:val="00FB1DD3"/>
    <w:rsid w:val="00FC4C42"/>
    <w:rsid w:val="00FD020E"/>
    <w:rsid w:val="00FD704B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DED252"/>
  <w15:chartTrackingRefBased/>
  <w15:docId w15:val="{92B44A98-9E2D-42EB-AF00-79D2E720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rsid w:val="000B4C7A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Tekstdymka">
    <w:name w:val="Balloon Text"/>
    <w:basedOn w:val="Normalny"/>
    <w:semiHidden/>
    <w:rsid w:val="002B1BC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9659CC"/>
    <w:rPr>
      <w:b/>
      <w:bCs/>
    </w:rPr>
  </w:style>
  <w:style w:type="paragraph" w:customStyle="1" w:styleId="TreA">
    <w:name w:val="Treść A"/>
    <w:rsid w:val="00B02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</w:rPr>
  </w:style>
  <w:style w:type="table" w:styleId="Tabela-Delikatny2">
    <w:name w:val="Table Subtle 2"/>
    <w:basedOn w:val="Standardowy"/>
    <w:rsid w:val="002A4D4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676268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Prosty2">
    <w:name w:val="Table Simple 2"/>
    <w:basedOn w:val="Standardowy"/>
    <w:rsid w:val="007903EC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.ozdarski\Dane%20aplikacji\Microsoft\Szablony\Firm&#243;wka%20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3F43-6B84-48E7-8EB2-205AD171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2013</Template>
  <TotalTime>5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Ozdarski</dc:creator>
  <cp:keywords/>
  <cp:lastModifiedBy>Paweł Kuskowski</cp:lastModifiedBy>
  <cp:revision>2</cp:revision>
  <cp:lastPrinted>2015-03-12T08:29:00Z</cp:lastPrinted>
  <dcterms:created xsi:type="dcterms:W3CDTF">2021-06-04T10:49:00Z</dcterms:created>
  <dcterms:modified xsi:type="dcterms:W3CDTF">2021-06-04T10:49:00Z</dcterms:modified>
</cp:coreProperties>
</file>